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A61" w14:textId="77777777" w:rsidR="002C7DAA" w:rsidRPr="002C7DAA" w:rsidRDefault="002C7DAA" w:rsidP="002C7DAA">
      <w:pPr>
        <w:ind w:firstLineChars="500" w:firstLine="1200"/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D325E5">
        <w:rPr>
          <w:rFonts w:hint="eastAsia"/>
          <w:sz w:val="24"/>
          <w:szCs w:val="24"/>
        </w:rPr>
        <w:t xml:space="preserve">　　　　　　　</w:t>
      </w:r>
      <w:r w:rsidRPr="002C7DAA">
        <w:rPr>
          <w:rFonts w:ascii="BIZ UDPゴシック" w:eastAsia="BIZ UDPゴシック" w:hAnsi="BIZ UDPゴシック" w:hint="eastAsia"/>
          <w:sz w:val="24"/>
          <w:szCs w:val="24"/>
        </w:rPr>
        <w:t>山梨県助産師会</w:t>
      </w:r>
    </w:p>
    <w:p w14:paraId="67DCB6CE" w14:textId="77777777" w:rsidR="002C7DAA" w:rsidRDefault="002C7DAA" w:rsidP="00D325E5">
      <w:pPr>
        <w:ind w:firstLineChars="800" w:firstLine="3520"/>
        <w:rPr>
          <w:rFonts w:ascii="BIZ UDPゴシック" w:eastAsia="BIZ UDPゴシック" w:hAnsi="BIZ UDPゴシック"/>
          <w:sz w:val="44"/>
          <w:szCs w:val="48"/>
        </w:rPr>
      </w:pPr>
      <w:r w:rsidRPr="002C7DAA">
        <w:rPr>
          <w:rFonts w:ascii="BIZ UDPゴシック" w:eastAsia="BIZ UDPゴシック" w:hAnsi="BIZ UDPゴシック" w:hint="eastAsia"/>
          <w:sz w:val="44"/>
          <w:szCs w:val="48"/>
        </w:rPr>
        <w:t>交通費申請書</w:t>
      </w:r>
    </w:p>
    <w:tbl>
      <w:tblPr>
        <w:tblStyle w:val="a3"/>
        <w:tblpPr w:leftFromText="142" w:rightFromText="142" w:vertAnchor="text" w:horzAnchor="page" w:tblpX="7201" w:tblpY="2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0"/>
        <w:gridCol w:w="850"/>
      </w:tblGrid>
      <w:tr w:rsidR="00834303" w14:paraId="577E5251" w14:textId="77777777" w:rsidTr="00834303">
        <w:tc>
          <w:tcPr>
            <w:tcW w:w="846" w:type="dxa"/>
          </w:tcPr>
          <w:p w14:paraId="195DE630" w14:textId="77777777" w:rsidR="00834303" w:rsidRPr="00834303" w:rsidRDefault="00834303" w:rsidP="0083430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343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会計印</w:t>
            </w:r>
          </w:p>
        </w:tc>
        <w:tc>
          <w:tcPr>
            <w:tcW w:w="850" w:type="dxa"/>
          </w:tcPr>
          <w:p w14:paraId="425481C0" w14:textId="77777777" w:rsidR="00834303" w:rsidRDefault="00834303" w:rsidP="0083430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50" w:type="dxa"/>
          </w:tcPr>
          <w:p w14:paraId="3F027313" w14:textId="77777777" w:rsidR="00834303" w:rsidRPr="00834303" w:rsidRDefault="00834303" w:rsidP="0083430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343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会長印</w:t>
            </w:r>
          </w:p>
        </w:tc>
        <w:tc>
          <w:tcPr>
            <w:tcW w:w="850" w:type="dxa"/>
          </w:tcPr>
          <w:p w14:paraId="5C056EF3" w14:textId="77777777" w:rsidR="00834303" w:rsidRDefault="00834303" w:rsidP="0083430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428D8CD" w14:textId="63087A11" w:rsidR="00834303" w:rsidRDefault="002C7DAA" w:rsidP="00D325E5">
      <w:pPr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1F7A4" wp14:editId="0C5618E9">
                <wp:simplePos x="0" y="0"/>
                <wp:positionH relativeFrom="column">
                  <wp:posOffset>337185</wp:posOffset>
                </wp:positionH>
                <wp:positionV relativeFrom="paragraph">
                  <wp:posOffset>19685</wp:posOffset>
                </wp:positionV>
                <wp:extent cx="2750820" cy="381000"/>
                <wp:effectExtent l="0" t="0" r="1143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2D09F1" id="四角形: 角を丸くする 1" o:spid="_x0000_s1026" style="position:absolute;left:0;text-align:left;margin-left:26.55pt;margin-top:1.55pt;width:216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名前　　　　　　　　　　　　　　　　　　　　</w:t>
      </w:r>
    </w:p>
    <w:p w14:paraId="4E11EF1D" w14:textId="1CD22A01" w:rsidR="00D325E5" w:rsidRPr="002C7DAA" w:rsidRDefault="004F3CC6" w:rsidP="002C7DAA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令和</w:t>
      </w:r>
      <w:r w:rsidR="00C03653">
        <w:rPr>
          <w:rFonts w:ascii="BIZ UDPゴシック" w:eastAsia="BIZ UDPゴシック" w:hAnsi="BIZ UDPゴシック" w:hint="eastAsia"/>
          <w:sz w:val="28"/>
          <w:szCs w:val="28"/>
        </w:rPr>
        <w:t>5</w:t>
      </w:r>
      <w:r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834303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5E065D50" wp14:editId="3536A885">
                <wp:simplePos x="0" y="0"/>
                <wp:positionH relativeFrom="column">
                  <wp:posOffset>-99180</wp:posOffset>
                </wp:positionH>
                <wp:positionV relativeFrom="paragraph">
                  <wp:posOffset>1698900</wp:posOffset>
                </wp:positionV>
                <wp:extent cx="360" cy="8280"/>
                <wp:effectExtent l="57150" t="38100" r="38100" b="48895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8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5E065D50" wp14:editId="3536A885">
                <wp:simplePos x="0" y="0"/>
                <wp:positionH relativeFrom="column">
                  <wp:posOffset>-99180</wp:posOffset>
                </wp:positionH>
                <wp:positionV relativeFrom="paragraph">
                  <wp:posOffset>1698900</wp:posOffset>
                </wp:positionV>
                <wp:extent cx="360" cy="8280"/>
                <wp:effectExtent l="57150" t="38100" r="38100" b="48895"/>
                <wp:wrapNone/>
                <wp:docPr id="4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インク 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564"/>
        <w:gridCol w:w="3402"/>
        <w:gridCol w:w="1843"/>
      </w:tblGrid>
      <w:tr w:rsidR="00D325E5" w:rsidRPr="002C7DAA" w14:paraId="091A91FE" w14:textId="77777777" w:rsidTr="00834303">
        <w:tc>
          <w:tcPr>
            <w:tcW w:w="1688" w:type="dxa"/>
          </w:tcPr>
          <w:p w14:paraId="210EFFAF" w14:textId="77777777" w:rsidR="00D325E5" w:rsidRPr="002C7DAA" w:rsidRDefault="00D325E5" w:rsidP="002C7DAA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2C7DA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日付</w:t>
            </w:r>
          </w:p>
        </w:tc>
        <w:tc>
          <w:tcPr>
            <w:tcW w:w="2564" w:type="dxa"/>
          </w:tcPr>
          <w:p w14:paraId="57738F60" w14:textId="77777777" w:rsidR="00D325E5" w:rsidRPr="00D325E5" w:rsidRDefault="00D325E5" w:rsidP="002C7DA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325E5">
              <w:rPr>
                <w:rFonts w:ascii="BIZ UDPゴシック" w:eastAsia="BIZ UDPゴシック" w:hAnsi="BIZ UDPゴシック" w:hint="eastAsia"/>
                <w:sz w:val="28"/>
                <w:szCs w:val="28"/>
              </w:rPr>
              <w:t>事業</w:t>
            </w:r>
          </w:p>
        </w:tc>
        <w:tc>
          <w:tcPr>
            <w:tcW w:w="3402" w:type="dxa"/>
          </w:tcPr>
          <w:p w14:paraId="07503590" w14:textId="77777777" w:rsidR="00D325E5" w:rsidRPr="00D325E5" w:rsidRDefault="00D325E5" w:rsidP="002C7DA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325E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移動場所　　　</w:t>
            </w:r>
          </w:p>
          <w:p w14:paraId="2B238711" w14:textId="77777777" w:rsidR="00D325E5" w:rsidRPr="002C7DAA" w:rsidRDefault="00D325E5" w:rsidP="002C7DAA">
            <w:pPr>
              <w:rPr>
                <w:sz w:val="24"/>
                <w:szCs w:val="24"/>
              </w:rPr>
            </w:pPr>
            <w:r w:rsidRPr="00D325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例（家～産後ケアセンター）</w:t>
            </w:r>
          </w:p>
        </w:tc>
        <w:tc>
          <w:tcPr>
            <w:tcW w:w="1843" w:type="dxa"/>
          </w:tcPr>
          <w:p w14:paraId="0D016208" w14:textId="77777777" w:rsidR="00D325E5" w:rsidRPr="00D325E5" w:rsidRDefault="00D325E5" w:rsidP="00D325E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325E5">
              <w:rPr>
                <w:rFonts w:ascii="BIZ UDPゴシック" w:eastAsia="BIZ UDPゴシック" w:hAnsi="BIZ UDPゴシック" w:hint="eastAsia"/>
                <w:sz w:val="28"/>
                <w:szCs w:val="28"/>
              </w:rPr>
              <w:t>往復距離</w:t>
            </w:r>
          </w:p>
        </w:tc>
      </w:tr>
      <w:tr w:rsidR="00D325E5" w:rsidRPr="002C7DAA" w14:paraId="5BAB129D" w14:textId="77777777" w:rsidTr="00834303">
        <w:tc>
          <w:tcPr>
            <w:tcW w:w="1688" w:type="dxa"/>
          </w:tcPr>
          <w:p w14:paraId="5B5F82E1" w14:textId="1817D570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7A2CE81F" w14:textId="027686A3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1ED2B" w14:textId="3752E70C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4407F" w14:textId="427C5843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</w:tr>
      <w:tr w:rsidR="004F3CC6" w:rsidRPr="002C7DAA" w14:paraId="3861D41C" w14:textId="77777777" w:rsidTr="00966290">
        <w:tc>
          <w:tcPr>
            <w:tcW w:w="1688" w:type="dxa"/>
          </w:tcPr>
          <w:p w14:paraId="01BB09B2" w14:textId="3989F7D8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7F6F95C7" w14:textId="3C48379B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D1E243" w14:textId="43EED402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2158E" w14:textId="6563E255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</w:tr>
      <w:tr w:rsidR="004F3CC6" w:rsidRPr="002C7DAA" w14:paraId="6A2B11BD" w14:textId="77777777" w:rsidTr="00966290">
        <w:tc>
          <w:tcPr>
            <w:tcW w:w="1688" w:type="dxa"/>
          </w:tcPr>
          <w:p w14:paraId="32E43FDD" w14:textId="208312B5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7972D607" w14:textId="1451C86F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589CC18" w14:textId="0438DBB8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6790CE" w14:textId="7CF5FEB2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</w:tr>
      <w:tr w:rsidR="00D325E5" w:rsidRPr="002C7DAA" w14:paraId="53ACAC02" w14:textId="77777777" w:rsidTr="00834303">
        <w:tc>
          <w:tcPr>
            <w:tcW w:w="1688" w:type="dxa"/>
          </w:tcPr>
          <w:p w14:paraId="7A6899FE" w14:textId="70CDB602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19E8A3AE" w14:textId="3326C12D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C0E2D" w14:textId="1DBE9354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187E28" w14:textId="5F716F10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</w:tr>
      <w:tr w:rsidR="00D325E5" w:rsidRPr="002C7DAA" w14:paraId="5B5EBF4B" w14:textId="77777777" w:rsidTr="00834303">
        <w:tc>
          <w:tcPr>
            <w:tcW w:w="1688" w:type="dxa"/>
          </w:tcPr>
          <w:p w14:paraId="224F9CB9" w14:textId="715B35D5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633C306F" w14:textId="7A9997A3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71AFA41" w14:textId="21F2CC70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FF409F" w14:textId="1ECC62B0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</w:tr>
      <w:tr w:rsidR="00D325E5" w:rsidRPr="002C7DAA" w14:paraId="75256F6A" w14:textId="77777777" w:rsidTr="00834303">
        <w:tc>
          <w:tcPr>
            <w:tcW w:w="1688" w:type="dxa"/>
          </w:tcPr>
          <w:p w14:paraId="5CDD8E8A" w14:textId="369F91A3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3AB237D3" w14:textId="4E15D52A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145E82" w14:textId="0598B2F3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A9EA8" w14:textId="532D22B1" w:rsidR="00D325E5" w:rsidRPr="002C7DAA" w:rsidRDefault="00D325E5" w:rsidP="002C7DAA">
            <w:pPr>
              <w:rPr>
                <w:sz w:val="24"/>
                <w:szCs w:val="24"/>
              </w:rPr>
            </w:pPr>
          </w:p>
        </w:tc>
      </w:tr>
      <w:tr w:rsidR="004F3CC6" w:rsidRPr="002C7DAA" w14:paraId="1BB9557D" w14:textId="77777777" w:rsidTr="00966290">
        <w:tc>
          <w:tcPr>
            <w:tcW w:w="1688" w:type="dxa"/>
          </w:tcPr>
          <w:p w14:paraId="406DD3BA" w14:textId="0BE666F0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50606C2C" w14:textId="3691A151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E22B984" w14:textId="5F17FEAA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33B526" w14:textId="22A2EAD7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</w:tr>
      <w:tr w:rsidR="004F3CC6" w:rsidRPr="002C7DAA" w14:paraId="60B2BC06" w14:textId="77777777" w:rsidTr="00966290">
        <w:tc>
          <w:tcPr>
            <w:tcW w:w="1688" w:type="dxa"/>
          </w:tcPr>
          <w:p w14:paraId="5E018800" w14:textId="2F166F04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7BCB4D60" w14:textId="4455EA9D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6452DD" w14:textId="3FD40879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BACD8" w14:textId="2107B5BE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</w:tr>
      <w:tr w:rsidR="00706F88" w:rsidRPr="002C7DAA" w14:paraId="79F4B46A" w14:textId="77777777" w:rsidTr="00834303">
        <w:tc>
          <w:tcPr>
            <w:tcW w:w="1688" w:type="dxa"/>
          </w:tcPr>
          <w:p w14:paraId="218F3F26" w14:textId="112B715A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0F764DFA" w14:textId="53C6EAD3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9A3A00" w14:textId="43169109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FE518" w14:textId="0AADA81A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</w:tr>
      <w:tr w:rsidR="004F3CC6" w:rsidRPr="002C7DAA" w14:paraId="3D2D928D" w14:textId="77777777" w:rsidTr="00966290">
        <w:tc>
          <w:tcPr>
            <w:tcW w:w="1688" w:type="dxa"/>
          </w:tcPr>
          <w:p w14:paraId="3D5C495E" w14:textId="59355E8C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18775F90" w14:textId="6F34D752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699C492" w14:textId="36DA4925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16E3CA" w14:textId="4AA85539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</w:tr>
      <w:tr w:rsidR="004F3CC6" w:rsidRPr="002C7DAA" w14:paraId="2AEEFCE8" w14:textId="77777777" w:rsidTr="00966290">
        <w:tc>
          <w:tcPr>
            <w:tcW w:w="1688" w:type="dxa"/>
          </w:tcPr>
          <w:p w14:paraId="178384D9" w14:textId="2891EA89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2B8C30A8" w14:textId="431C1D04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35CDF" w14:textId="102DAB95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EA790" w14:textId="6F790124" w:rsidR="004F3CC6" w:rsidRPr="002C7DAA" w:rsidRDefault="004F3CC6" w:rsidP="00966290">
            <w:pPr>
              <w:rPr>
                <w:sz w:val="24"/>
                <w:szCs w:val="24"/>
              </w:rPr>
            </w:pPr>
          </w:p>
        </w:tc>
      </w:tr>
      <w:tr w:rsidR="00706F88" w:rsidRPr="002C7DAA" w14:paraId="6C8AFA7D" w14:textId="77777777" w:rsidTr="00834303">
        <w:tc>
          <w:tcPr>
            <w:tcW w:w="1688" w:type="dxa"/>
          </w:tcPr>
          <w:p w14:paraId="5750BF1D" w14:textId="0FFE1DFB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4FC0AF24" w14:textId="164C8103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BCD0C" w14:textId="137BFAAD" w:rsidR="004F3CC6" w:rsidRPr="002C7DAA" w:rsidRDefault="004F3CC6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C61E74" w14:textId="00DF5993" w:rsidR="00706F88" w:rsidRPr="004F3CC6" w:rsidRDefault="00706F88" w:rsidP="002C7DAA">
            <w:pPr>
              <w:rPr>
                <w:sz w:val="24"/>
                <w:szCs w:val="24"/>
              </w:rPr>
            </w:pPr>
          </w:p>
        </w:tc>
      </w:tr>
      <w:tr w:rsidR="00706F88" w:rsidRPr="002C7DAA" w14:paraId="538152E2" w14:textId="77777777" w:rsidTr="00834303">
        <w:tc>
          <w:tcPr>
            <w:tcW w:w="1688" w:type="dxa"/>
          </w:tcPr>
          <w:p w14:paraId="2AB89003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05798DA6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3BC284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2180C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</w:tr>
      <w:tr w:rsidR="00706F88" w:rsidRPr="002C7DAA" w14:paraId="72A62758" w14:textId="77777777" w:rsidTr="00834303">
        <w:tc>
          <w:tcPr>
            <w:tcW w:w="1688" w:type="dxa"/>
          </w:tcPr>
          <w:p w14:paraId="23558FBB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2477B46E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519BFB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D9B29E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</w:tr>
      <w:tr w:rsidR="00706F88" w:rsidRPr="002C7DAA" w14:paraId="21FAE120" w14:textId="77777777" w:rsidTr="00834303">
        <w:tc>
          <w:tcPr>
            <w:tcW w:w="1688" w:type="dxa"/>
          </w:tcPr>
          <w:p w14:paraId="6B4053E7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14:paraId="1DDFA55A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73ED8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92B372" w14:textId="77777777" w:rsidR="00706F88" w:rsidRPr="002C7DAA" w:rsidRDefault="00706F88" w:rsidP="002C7DAA">
            <w:pPr>
              <w:rPr>
                <w:sz w:val="24"/>
                <w:szCs w:val="24"/>
              </w:rPr>
            </w:pPr>
          </w:p>
        </w:tc>
      </w:tr>
    </w:tbl>
    <w:p w14:paraId="0ABE42B6" w14:textId="1436136C" w:rsidR="00706F88" w:rsidRDefault="002C7DAA" w:rsidP="004F3CC6">
      <w:pPr>
        <w:ind w:firstLineChars="500" w:firstLine="2200"/>
        <w:rPr>
          <w:sz w:val="24"/>
          <w:szCs w:val="24"/>
        </w:rPr>
      </w:pPr>
      <w:r>
        <w:rPr>
          <w:rFonts w:hint="eastAsia"/>
          <w:sz w:val="44"/>
          <w:szCs w:val="48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</w:p>
    <w:sectPr w:rsidR="00706F88" w:rsidSect="00D32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C6"/>
    <w:rsid w:val="002C7DAA"/>
    <w:rsid w:val="004F3CC6"/>
    <w:rsid w:val="006B0199"/>
    <w:rsid w:val="00706F88"/>
    <w:rsid w:val="00834303"/>
    <w:rsid w:val="00850260"/>
    <w:rsid w:val="00940294"/>
    <w:rsid w:val="009C1D64"/>
    <w:rsid w:val="00C03653"/>
    <w:rsid w:val="00D325E5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035AC"/>
  <w15:chartTrackingRefBased/>
  <w15:docId w15:val="{780AA602-A6D2-4ACB-87AE-94E56C2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C7D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tomoka0401\Downloads\&#20196;&#21644;&#65300;&#24180;&#24230;&#23665;&#26792;&#30476;&#21161;&#29987;&#24107;&#20250;&#12288;&#20132;&#36890;&#36027;&#30003;&#35531;&#26360;&#12288;ward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9:33:31.876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22,'0'-4,"0"-4,0-2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令和４年度山梨県助産師会　交通費申請書　ward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ともか かも</cp:lastModifiedBy>
  <cp:revision>3</cp:revision>
  <cp:lastPrinted>2022-05-19T11:13:00Z</cp:lastPrinted>
  <dcterms:created xsi:type="dcterms:W3CDTF">2024-01-11T02:39:00Z</dcterms:created>
  <dcterms:modified xsi:type="dcterms:W3CDTF">2024-01-11T02:40:00Z</dcterms:modified>
</cp:coreProperties>
</file>